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D006" w14:textId="40BED61C" w:rsidR="00C23114" w:rsidRPr="00C4342A" w:rsidRDefault="00C23114" w:rsidP="00C231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C4342A">
        <w:rPr>
          <w:rFonts w:eastAsia="Times New Roman" w:cs="Times New Roman"/>
          <w:sz w:val="24"/>
          <w:szCs w:val="24"/>
        </w:rPr>
        <w:t>Lollipop Property Group Limited Complaints Procedure.</w:t>
      </w:r>
      <w:proofErr w:type="gramEnd"/>
    </w:p>
    <w:p w14:paraId="4BD7230D" w14:textId="5110396A" w:rsidR="00C23114" w:rsidRPr="00C23114" w:rsidRDefault="00C23114" w:rsidP="00C231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23114">
        <w:rPr>
          <w:rFonts w:eastAsia="Times New Roman" w:cs="Times New Roman"/>
          <w:sz w:val="24"/>
          <w:szCs w:val="24"/>
        </w:rPr>
        <w:t xml:space="preserve">At </w:t>
      </w:r>
      <w:r w:rsidRPr="00C4342A">
        <w:rPr>
          <w:rFonts w:eastAsia="Times New Roman" w:cs="Times New Roman"/>
          <w:sz w:val="24"/>
          <w:szCs w:val="24"/>
        </w:rPr>
        <w:t>Lollipop Property</w:t>
      </w:r>
      <w:r w:rsidRPr="00C23114">
        <w:rPr>
          <w:rFonts w:eastAsia="Times New Roman" w:cs="Times New Roman"/>
          <w:sz w:val="24"/>
          <w:szCs w:val="24"/>
        </w:rPr>
        <w:t xml:space="preserve"> </w:t>
      </w:r>
      <w:r w:rsidRPr="00C4342A">
        <w:rPr>
          <w:rFonts w:eastAsia="Times New Roman" w:cs="Times New Roman"/>
          <w:sz w:val="24"/>
          <w:szCs w:val="24"/>
        </w:rPr>
        <w:t xml:space="preserve">Group Limited </w:t>
      </w:r>
      <w:r w:rsidRPr="00C23114">
        <w:rPr>
          <w:rFonts w:eastAsia="Times New Roman" w:cs="Times New Roman"/>
          <w:sz w:val="24"/>
          <w:szCs w:val="24"/>
        </w:rPr>
        <w:t xml:space="preserve">we value all our customers and endeavour to </w:t>
      </w:r>
      <w:r w:rsidR="00C4342A" w:rsidRPr="00C4342A">
        <w:rPr>
          <w:rFonts w:eastAsia="Times New Roman" w:cs="Times New Roman"/>
          <w:sz w:val="24"/>
          <w:szCs w:val="24"/>
        </w:rPr>
        <w:t xml:space="preserve">provide </w:t>
      </w:r>
      <w:r w:rsidRPr="00C23114">
        <w:rPr>
          <w:rFonts w:eastAsia="Times New Roman" w:cs="Times New Roman"/>
          <w:sz w:val="24"/>
          <w:szCs w:val="24"/>
        </w:rPr>
        <w:t xml:space="preserve">you </w:t>
      </w:r>
      <w:r w:rsidR="00C4342A" w:rsidRPr="00C4342A">
        <w:rPr>
          <w:rFonts w:eastAsia="Times New Roman" w:cs="Times New Roman"/>
          <w:sz w:val="24"/>
          <w:szCs w:val="24"/>
        </w:rPr>
        <w:t xml:space="preserve">with a professional service </w:t>
      </w:r>
      <w:r w:rsidRPr="00C23114">
        <w:rPr>
          <w:rFonts w:eastAsia="Times New Roman" w:cs="Times New Roman"/>
          <w:sz w:val="24"/>
          <w:szCs w:val="24"/>
        </w:rPr>
        <w:t xml:space="preserve">in any way we can. If, however, you feel that we have fallen short of your expectations, we will do whatever we can to resolve your issues. </w:t>
      </w:r>
      <w:r w:rsidR="00C4342A" w:rsidRPr="00C4342A">
        <w:rPr>
          <w:rFonts w:eastAsia="Times New Roman" w:cs="Times New Roman"/>
          <w:sz w:val="24"/>
          <w:szCs w:val="24"/>
        </w:rPr>
        <w:t>So we need you tell us if things have gone wrong, feedback is always welcome.</w:t>
      </w:r>
    </w:p>
    <w:p w14:paraId="176882BE" w14:textId="65CD5686" w:rsidR="00C23114" w:rsidRPr="00C23114" w:rsidRDefault="00C23114" w:rsidP="00C231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23114">
        <w:rPr>
          <w:rFonts w:eastAsia="Times New Roman" w:cs="Times New Roman"/>
          <w:sz w:val="24"/>
          <w:szCs w:val="24"/>
        </w:rPr>
        <w:t xml:space="preserve">If you are unhappy with any aspect of our service you have received, please contact us at </w:t>
      </w:r>
      <w:hyperlink r:id="rId9" w:history="1">
        <w:r w:rsidRPr="00C4342A">
          <w:rPr>
            <w:rStyle w:val="Hyperlink"/>
            <w:rFonts w:eastAsia="Times New Roman" w:cs="Times New Roman"/>
            <w:sz w:val="24"/>
            <w:szCs w:val="24"/>
          </w:rPr>
          <w:t>hello@lollipopproperty.com</w:t>
        </w:r>
      </w:hyperlink>
      <w:r w:rsidRPr="00C4342A">
        <w:rPr>
          <w:rFonts w:eastAsia="Times New Roman" w:cs="Times New Roman"/>
          <w:sz w:val="24"/>
          <w:szCs w:val="24"/>
        </w:rPr>
        <w:t xml:space="preserve"> or write to us at the above address</w:t>
      </w:r>
      <w:r w:rsidR="00C4342A" w:rsidRPr="00C4342A">
        <w:rPr>
          <w:rFonts w:eastAsia="Times New Roman" w:cs="Times New Roman"/>
          <w:sz w:val="24"/>
          <w:szCs w:val="24"/>
        </w:rPr>
        <w:t>, in the first instance</w:t>
      </w:r>
      <w:r w:rsidRPr="00C4342A">
        <w:rPr>
          <w:rFonts w:eastAsia="Times New Roman" w:cs="Times New Roman"/>
          <w:sz w:val="24"/>
          <w:szCs w:val="24"/>
        </w:rPr>
        <w:t>.</w:t>
      </w:r>
    </w:p>
    <w:p w14:paraId="1F6C5E69" w14:textId="2C0B68BA" w:rsidR="00C23114" w:rsidRPr="00C4342A" w:rsidRDefault="00C23114" w:rsidP="00C231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23114">
        <w:rPr>
          <w:rFonts w:eastAsia="Times New Roman" w:cs="Times New Roman"/>
          <w:sz w:val="24"/>
          <w:szCs w:val="24"/>
        </w:rPr>
        <w:t xml:space="preserve">We will endeavour to respond the same day but </w:t>
      </w:r>
      <w:r w:rsidRPr="00C4342A">
        <w:rPr>
          <w:rFonts w:eastAsia="Times New Roman" w:cs="Times New Roman"/>
          <w:sz w:val="24"/>
          <w:szCs w:val="24"/>
        </w:rPr>
        <w:t>will acknowledge you complaint</w:t>
      </w:r>
      <w:r w:rsidRPr="00C23114">
        <w:rPr>
          <w:rFonts w:eastAsia="Times New Roman" w:cs="Times New Roman"/>
          <w:sz w:val="24"/>
          <w:szCs w:val="24"/>
        </w:rPr>
        <w:t xml:space="preserve"> within 3 working days. </w:t>
      </w:r>
    </w:p>
    <w:p w14:paraId="2383B22C" w14:textId="3CABBB64" w:rsidR="00C23114" w:rsidRPr="00C4342A" w:rsidRDefault="00C23114" w:rsidP="00C4342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4342A">
        <w:rPr>
          <w:rFonts w:eastAsia="Times New Roman" w:cs="Times New Roman"/>
          <w:sz w:val="24"/>
          <w:szCs w:val="24"/>
        </w:rPr>
        <w:t>Your co</w:t>
      </w:r>
      <w:r w:rsidRPr="00C4342A">
        <w:rPr>
          <w:rFonts w:eastAsia="Times New Roman" w:cs="Times New Roman"/>
          <w:sz w:val="24"/>
          <w:szCs w:val="24"/>
        </w:rPr>
        <w:t>mplaint will be investigated by a Director and a response will be sent to you within 15 working days.</w:t>
      </w:r>
    </w:p>
    <w:p w14:paraId="1D10636F" w14:textId="6E475BBE" w:rsidR="00C23114" w:rsidRPr="00C4342A" w:rsidRDefault="00C23114" w:rsidP="00C4342A">
      <w:pPr>
        <w:pStyle w:val="ListParagraph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C4342A">
        <w:rPr>
          <w:rFonts w:eastAsia="Times New Roman" w:cs="Times New Roman"/>
          <w:sz w:val="24"/>
          <w:szCs w:val="24"/>
        </w:rPr>
        <w:t>If</w:t>
      </w:r>
      <w:r w:rsidRPr="00C4342A">
        <w:rPr>
          <w:rFonts w:cs="Arial"/>
          <w:sz w:val="24"/>
          <w:szCs w:val="24"/>
        </w:rPr>
        <w:t xml:space="preserve"> at this stage, you are still not satisfied, </w:t>
      </w:r>
      <w:r w:rsidRPr="00C4342A">
        <w:rPr>
          <w:rFonts w:cs="Arial"/>
          <w:sz w:val="24"/>
          <w:szCs w:val="24"/>
        </w:rPr>
        <w:t>please</w:t>
      </w:r>
      <w:r w:rsidRPr="00C4342A">
        <w:rPr>
          <w:rFonts w:cs="Arial"/>
          <w:sz w:val="24"/>
          <w:szCs w:val="24"/>
        </w:rPr>
        <w:t xml:space="preserve"> contact us again and we will arrange for a separate review to take place by a senior member of staff. </w:t>
      </w:r>
    </w:p>
    <w:p w14:paraId="18C35498" w14:textId="77777777" w:rsidR="00C23114" w:rsidRPr="00C4342A" w:rsidRDefault="00C23114" w:rsidP="00C23114">
      <w:pPr>
        <w:pStyle w:val="ListParagraph"/>
        <w:jc w:val="both"/>
        <w:rPr>
          <w:rFonts w:cs="Arial"/>
          <w:sz w:val="24"/>
          <w:szCs w:val="24"/>
        </w:rPr>
      </w:pPr>
    </w:p>
    <w:p w14:paraId="509DBBE5" w14:textId="6B7895EE" w:rsidR="00C23114" w:rsidRPr="00C4342A" w:rsidRDefault="00C23114" w:rsidP="00C23114">
      <w:pPr>
        <w:pStyle w:val="ListParagraph"/>
        <w:jc w:val="both"/>
        <w:rPr>
          <w:rFonts w:cs="Arial"/>
          <w:sz w:val="24"/>
          <w:szCs w:val="24"/>
        </w:rPr>
      </w:pPr>
      <w:r w:rsidRPr="00C4342A">
        <w:rPr>
          <w:rFonts w:cs="Arial"/>
          <w:sz w:val="24"/>
          <w:szCs w:val="24"/>
        </w:rPr>
        <w:t>We will write to you within 15 working days of receiving your request for a review, confirming our final viewpoint on the matter.</w:t>
      </w:r>
      <w:r w:rsidRPr="00C4342A">
        <w:rPr>
          <w:rFonts w:cs="Arial"/>
          <w:sz w:val="24"/>
          <w:szCs w:val="24"/>
        </w:rPr>
        <w:t xml:space="preserve"> </w:t>
      </w:r>
    </w:p>
    <w:p w14:paraId="4E3E1502" w14:textId="77777777" w:rsidR="00C23114" w:rsidRPr="00C4342A" w:rsidRDefault="00C23114" w:rsidP="00C23114">
      <w:pPr>
        <w:jc w:val="both"/>
        <w:rPr>
          <w:rFonts w:cs="Arial"/>
          <w:sz w:val="24"/>
          <w:szCs w:val="24"/>
        </w:rPr>
      </w:pPr>
      <w:r w:rsidRPr="00C4342A">
        <w:rPr>
          <w:rFonts w:cs="Arial"/>
          <w:sz w:val="24"/>
          <w:szCs w:val="24"/>
        </w:rPr>
        <w:t>If you remain dissatisfied, you can then contact The Property Ombudsman to request an independent review:</w:t>
      </w:r>
    </w:p>
    <w:p w14:paraId="74C3C8AD" w14:textId="70B6026E" w:rsidR="00C23114" w:rsidRPr="00C4342A" w:rsidRDefault="00C23114" w:rsidP="00C4342A">
      <w:pPr>
        <w:rPr>
          <w:rFonts w:cs="Arial"/>
          <w:b/>
          <w:sz w:val="24"/>
          <w:szCs w:val="24"/>
        </w:rPr>
      </w:pPr>
      <w:r w:rsidRPr="00C4342A">
        <w:rPr>
          <w:rFonts w:cs="Arial"/>
          <w:b/>
          <w:sz w:val="24"/>
          <w:szCs w:val="24"/>
        </w:rPr>
        <w:t>The Property Ombudsman Ltd</w:t>
      </w:r>
      <w:proofErr w:type="gramStart"/>
      <w:r w:rsidRPr="00C4342A">
        <w:rPr>
          <w:rFonts w:cs="Arial"/>
          <w:b/>
          <w:sz w:val="24"/>
          <w:szCs w:val="24"/>
        </w:rPr>
        <w:t xml:space="preserve">,  </w:t>
      </w:r>
      <w:r w:rsidRPr="00C4342A">
        <w:rPr>
          <w:rFonts w:cs="Arial"/>
          <w:b/>
          <w:sz w:val="24"/>
          <w:szCs w:val="24"/>
        </w:rPr>
        <w:t>Milford</w:t>
      </w:r>
      <w:proofErr w:type="gramEnd"/>
      <w:r w:rsidRPr="00C4342A">
        <w:rPr>
          <w:rFonts w:cs="Arial"/>
          <w:b/>
          <w:sz w:val="24"/>
          <w:szCs w:val="24"/>
        </w:rPr>
        <w:t xml:space="preserve"> House</w:t>
      </w:r>
      <w:r w:rsidRPr="00C4342A">
        <w:rPr>
          <w:rFonts w:cs="Arial"/>
          <w:b/>
          <w:sz w:val="24"/>
          <w:szCs w:val="24"/>
        </w:rPr>
        <w:t xml:space="preserve">  </w:t>
      </w:r>
      <w:r w:rsidRPr="00C4342A">
        <w:rPr>
          <w:rFonts w:cs="Arial"/>
          <w:b/>
          <w:sz w:val="24"/>
          <w:szCs w:val="24"/>
        </w:rPr>
        <w:t>43-45 Milford Street</w:t>
      </w:r>
      <w:r w:rsidRPr="00C4342A">
        <w:rPr>
          <w:rFonts w:cs="Arial"/>
          <w:b/>
          <w:sz w:val="24"/>
          <w:szCs w:val="24"/>
        </w:rPr>
        <w:t xml:space="preserve"> </w:t>
      </w:r>
      <w:r w:rsidRPr="00C4342A">
        <w:rPr>
          <w:rFonts w:cs="Arial"/>
          <w:b/>
          <w:sz w:val="24"/>
          <w:szCs w:val="24"/>
        </w:rPr>
        <w:t>Salisbury</w:t>
      </w:r>
      <w:r w:rsidRPr="00C4342A">
        <w:rPr>
          <w:rFonts w:cs="Arial"/>
          <w:b/>
          <w:sz w:val="24"/>
          <w:szCs w:val="24"/>
        </w:rPr>
        <w:t xml:space="preserve"> </w:t>
      </w:r>
      <w:r w:rsidRPr="00C4342A">
        <w:rPr>
          <w:rFonts w:cs="Arial"/>
          <w:b/>
          <w:sz w:val="24"/>
          <w:szCs w:val="24"/>
        </w:rPr>
        <w:t>Wiltshire</w:t>
      </w:r>
      <w:r w:rsidRPr="00C4342A">
        <w:rPr>
          <w:rFonts w:cs="Arial"/>
          <w:b/>
          <w:sz w:val="24"/>
          <w:szCs w:val="24"/>
        </w:rPr>
        <w:t xml:space="preserve"> </w:t>
      </w:r>
      <w:r w:rsidRPr="00C4342A">
        <w:rPr>
          <w:rFonts w:cs="Arial"/>
          <w:b/>
          <w:sz w:val="24"/>
          <w:szCs w:val="24"/>
        </w:rPr>
        <w:t>SP1 2BP</w:t>
      </w:r>
    </w:p>
    <w:p w14:paraId="15F68638" w14:textId="77777777" w:rsidR="00C23114" w:rsidRPr="00C4342A" w:rsidRDefault="00C23114" w:rsidP="00C23114">
      <w:pPr>
        <w:jc w:val="center"/>
        <w:rPr>
          <w:rFonts w:cs="Arial"/>
          <w:b/>
          <w:sz w:val="24"/>
          <w:szCs w:val="24"/>
        </w:rPr>
      </w:pPr>
      <w:r w:rsidRPr="00C4342A">
        <w:rPr>
          <w:rFonts w:cs="Arial"/>
          <w:b/>
          <w:sz w:val="24"/>
          <w:szCs w:val="24"/>
        </w:rPr>
        <w:t>01722 333 306</w:t>
      </w:r>
    </w:p>
    <w:p w14:paraId="2D87BF14" w14:textId="77777777" w:rsidR="00C23114" w:rsidRPr="00C4342A" w:rsidRDefault="00C23114" w:rsidP="00C23114">
      <w:pPr>
        <w:jc w:val="center"/>
        <w:rPr>
          <w:rFonts w:cs="Arial"/>
          <w:b/>
          <w:sz w:val="24"/>
          <w:szCs w:val="24"/>
        </w:rPr>
      </w:pPr>
      <w:hyperlink r:id="rId10" w:history="1">
        <w:r w:rsidRPr="00C4342A">
          <w:rPr>
            <w:rStyle w:val="Hyperlink"/>
            <w:rFonts w:cs="Arial"/>
            <w:b/>
            <w:sz w:val="24"/>
            <w:szCs w:val="24"/>
          </w:rPr>
          <w:t>www.tpos.co.uk</w:t>
        </w:r>
      </w:hyperlink>
      <w:r w:rsidRPr="00C4342A">
        <w:rPr>
          <w:rFonts w:cs="Arial"/>
          <w:b/>
          <w:sz w:val="24"/>
          <w:szCs w:val="24"/>
        </w:rPr>
        <w:t xml:space="preserve"> </w:t>
      </w:r>
    </w:p>
    <w:p w14:paraId="4BBA269A" w14:textId="77777777" w:rsidR="00C23114" w:rsidRPr="00C4342A" w:rsidRDefault="00C23114" w:rsidP="00C23114">
      <w:pPr>
        <w:jc w:val="both"/>
        <w:rPr>
          <w:rFonts w:cs="Arial"/>
          <w:i/>
          <w:sz w:val="24"/>
          <w:szCs w:val="24"/>
        </w:rPr>
      </w:pPr>
      <w:r w:rsidRPr="00C4342A">
        <w:rPr>
          <w:rFonts w:cs="Arial"/>
          <w:i/>
          <w:sz w:val="24"/>
          <w:szCs w:val="24"/>
        </w:rPr>
        <w:t>Please note the following:</w:t>
      </w:r>
    </w:p>
    <w:p w14:paraId="3F67AE99" w14:textId="77777777" w:rsidR="00C23114" w:rsidRPr="00C4342A" w:rsidRDefault="00C23114" w:rsidP="00C23114">
      <w:pPr>
        <w:jc w:val="both"/>
        <w:rPr>
          <w:rFonts w:cs="Arial"/>
          <w:i/>
          <w:sz w:val="24"/>
          <w:szCs w:val="24"/>
        </w:rPr>
      </w:pPr>
      <w:r w:rsidRPr="00C4342A">
        <w:rPr>
          <w:rFonts w:cs="Arial"/>
          <w:i/>
          <w:sz w:val="24"/>
          <w:szCs w:val="24"/>
        </w:rPr>
        <w:t>You will need to submit your complaint to The Prope</w:t>
      </w:r>
      <w:bookmarkStart w:id="0" w:name="_GoBack"/>
      <w:bookmarkEnd w:id="0"/>
      <w:r w:rsidRPr="00C4342A">
        <w:rPr>
          <w:rFonts w:cs="Arial"/>
          <w:i/>
          <w:sz w:val="24"/>
          <w:szCs w:val="24"/>
        </w:rPr>
        <w:t xml:space="preserve">rty Ombudsman within 12 months of receiving our final viewpoint letter, including any evidence to support your case. </w:t>
      </w:r>
    </w:p>
    <w:p w14:paraId="2B77CE2D" w14:textId="6392EA62" w:rsidR="007D654A" w:rsidRPr="00C4342A" w:rsidRDefault="00C23114" w:rsidP="00C4342A">
      <w:pPr>
        <w:jc w:val="both"/>
        <w:rPr>
          <w:rFonts w:cs="Arial"/>
          <w:i/>
          <w:sz w:val="24"/>
          <w:szCs w:val="24"/>
        </w:rPr>
      </w:pPr>
      <w:r w:rsidRPr="00C4342A">
        <w:rPr>
          <w:rFonts w:cs="Arial"/>
          <w:i/>
          <w:sz w:val="24"/>
          <w:szCs w:val="24"/>
        </w:rPr>
        <w:t xml:space="preserve">The Property Ombudsman requires that all complaints are addressed through this in-house complaints procedure, before being submitted for an independent review. </w:t>
      </w:r>
    </w:p>
    <w:p w14:paraId="50EB0763" w14:textId="77777777" w:rsidR="00C4342A" w:rsidRPr="00C4342A" w:rsidRDefault="00C4342A" w:rsidP="00C4342A">
      <w:pPr>
        <w:jc w:val="both"/>
        <w:rPr>
          <w:rFonts w:cs="Arial"/>
          <w:sz w:val="24"/>
          <w:szCs w:val="24"/>
        </w:rPr>
      </w:pPr>
    </w:p>
    <w:p w14:paraId="63874870" w14:textId="77777777" w:rsidR="00C4342A" w:rsidRPr="00C4342A" w:rsidRDefault="00C4342A" w:rsidP="00C4342A">
      <w:pPr>
        <w:jc w:val="both"/>
        <w:rPr>
          <w:rFonts w:cs="Arial"/>
          <w:sz w:val="24"/>
          <w:szCs w:val="24"/>
        </w:rPr>
      </w:pPr>
    </w:p>
    <w:p w14:paraId="47EBE490" w14:textId="3FAC52A3" w:rsidR="00C4342A" w:rsidRPr="00C4342A" w:rsidRDefault="00C4342A" w:rsidP="00C4342A">
      <w:pPr>
        <w:jc w:val="both"/>
        <w:rPr>
          <w:rFonts w:cs="Arial"/>
          <w:sz w:val="24"/>
          <w:szCs w:val="24"/>
        </w:rPr>
      </w:pPr>
      <w:r w:rsidRPr="00C4342A">
        <w:rPr>
          <w:rFonts w:cs="Arial"/>
          <w:sz w:val="24"/>
          <w:szCs w:val="24"/>
        </w:rPr>
        <w:t>Lollipop Property Group Limited.</w:t>
      </w:r>
    </w:p>
    <w:p w14:paraId="16369B2E" w14:textId="77777777" w:rsidR="00C4342A" w:rsidRPr="00C4342A" w:rsidRDefault="00C4342A" w:rsidP="00C4342A">
      <w:pPr>
        <w:jc w:val="both"/>
        <w:rPr>
          <w:sz w:val="24"/>
          <w:szCs w:val="24"/>
        </w:rPr>
      </w:pPr>
    </w:p>
    <w:sectPr w:rsidR="00C4342A" w:rsidRPr="00C4342A" w:rsidSect="006352D5"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1AB43" w14:textId="77777777" w:rsidR="00E06142" w:rsidRDefault="00E06142" w:rsidP="005D51C1">
      <w:pPr>
        <w:spacing w:after="0" w:line="240" w:lineRule="auto"/>
      </w:pPr>
      <w:r>
        <w:separator/>
      </w:r>
    </w:p>
  </w:endnote>
  <w:endnote w:type="continuationSeparator" w:id="0">
    <w:p w14:paraId="42C77B89" w14:textId="77777777" w:rsidR="00E06142" w:rsidRDefault="00E06142" w:rsidP="005D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6928" w14:textId="77777777" w:rsidR="00C5613E" w:rsidRDefault="00C5613E" w:rsidP="00C5613E">
    <w:pPr>
      <w:pStyle w:val="Footer"/>
      <w:jc w:val="center"/>
      <w:rPr>
        <w:sz w:val="16"/>
        <w:szCs w:val="16"/>
      </w:rPr>
    </w:pPr>
    <w:r w:rsidRPr="00C5613E">
      <w:rPr>
        <w:sz w:val="16"/>
        <w:szCs w:val="16"/>
      </w:rPr>
      <w:t>Registered Address. College Business Centre Uttoxeter New Road Derby DE22</w:t>
    </w:r>
    <w:r>
      <w:rPr>
        <w:sz w:val="16"/>
        <w:szCs w:val="16"/>
      </w:rPr>
      <w:t xml:space="preserve"> 3WZ</w:t>
    </w:r>
  </w:p>
  <w:p w14:paraId="375C0144" w14:textId="77777777" w:rsidR="00C5613E" w:rsidRPr="00C5613E" w:rsidRDefault="00E06142" w:rsidP="00C5613E">
    <w:pPr>
      <w:pStyle w:val="Footer"/>
      <w:jc w:val="center"/>
      <w:rPr>
        <w:sz w:val="16"/>
        <w:szCs w:val="16"/>
      </w:rPr>
    </w:pPr>
    <w:hyperlink r:id="rId1" w:history="1">
      <w:r w:rsidR="00C5613E" w:rsidRPr="008D43BF">
        <w:rPr>
          <w:rStyle w:val="Hyperlink"/>
          <w:sz w:val="16"/>
          <w:szCs w:val="16"/>
        </w:rPr>
        <w:t>hello@lollipopproperty.com</w:t>
      </w:r>
    </w:hyperlink>
    <w:r w:rsidR="00C5613E">
      <w:rPr>
        <w:sz w:val="16"/>
        <w:szCs w:val="16"/>
      </w:rPr>
      <w:t xml:space="preserve"> </w:t>
    </w:r>
    <w:proofErr w:type="spellStart"/>
    <w:r w:rsidR="00C5613E" w:rsidRPr="00C5613E">
      <w:rPr>
        <w:sz w:val="16"/>
        <w:szCs w:val="16"/>
      </w:rPr>
      <w:t>Reg</w:t>
    </w:r>
    <w:proofErr w:type="spellEnd"/>
    <w:r w:rsidR="00C5613E" w:rsidRPr="00C5613E">
      <w:rPr>
        <w:sz w:val="16"/>
        <w:szCs w:val="16"/>
      </w:rPr>
      <w:t xml:space="preserve"> no: 07128379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E60E2" w14:textId="77777777" w:rsidR="00E06142" w:rsidRDefault="00E06142" w:rsidP="005D51C1">
      <w:pPr>
        <w:spacing w:after="0" w:line="240" w:lineRule="auto"/>
      </w:pPr>
      <w:r>
        <w:separator/>
      </w:r>
    </w:p>
  </w:footnote>
  <w:footnote w:type="continuationSeparator" w:id="0">
    <w:p w14:paraId="68C5891D" w14:textId="77777777" w:rsidR="00E06142" w:rsidRDefault="00E06142" w:rsidP="005D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05AA0" w14:textId="46FA388A" w:rsidR="00631ADD" w:rsidRDefault="00631ADD" w:rsidP="00631ADD">
    <w:pPr>
      <w:pStyle w:val="Header"/>
      <w:rPr>
        <w:b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469"/>
    </w:tblGrid>
    <w:tr w:rsidR="00631ADD" w14:paraId="4E002902" w14:textId="77777777" w:rsidTr="00E26ED0">
      <w:trPr>
        <w:trHeight w:val="1692"/>
      </w:trPr>
      <w:tc>
        <w:tcPr>
          <w:tcW w:w="2547" w:type="dxa"/>
        </w:tcPr>
        <w:p w14:paraId="500E60C2" w14:textId="0857F15C" w:rsidR="00631ADD" w:rsidRDefault="00631ADD" w:rsidP="00631ADD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0D30720" wp14:editId="29192FE6">
                <wp:extent cx="1201869" cy="9810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972" cy="1009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9" w:type="dxa"/>
        </w:tcPr>
        <w:p w14:paraId="150CC6FA" w14:textId="77777777" w:rsidR="00E26ED0" w:rsidRDefault="00E26ED0" w:rsidP="00631ADD">
          <w:pPr>
            <w:pStyle w:val="Header"/>
            <w:jc w:val="center"/>
            <w:rPr>
              <w:b/>
            </w:rPr>
          </w:pPr>
        </w:p>
        <w:p w14:paraId="78A6D78D" w14:textId="3B8FC1DB" w:rsidR="00631ADD" w:rsidRPr="00C42166" w:rsidRDefault="00631ADD" w:rsidP="00631ADD">
          <w:pPr>
            <w:pStyle w:val="Header"/>
            <w:jc w:val="center"/>
            <w:rPr>
              <w:b/>
              <w:color w:val="00B0F0"/>
            </w:rPr>
          </w:pPr>
          <w:r w:rsidRPr="00C42166">
            <w:rPr>
              <w:b/>
            </w:rPr>
            <w:t>Lollipop Property Group</w:t>
          </w:r>
          <w:r>
            <w:rPr>
              <w:b/>
            </w:rPr>
            <w:t xml:space="preserve"> Ltd</w:t>
          </w:r>
        </w:p>
        <w:p w14:paraId="33A82C8B" w14:textId="77777777" w:rsidR="00631ADD" w:rsidRPr="00C42166" w:rsidRDefault="00631ADD" w:rsidP="00631ADD">
          <w:pPr>
            <w:pStyle w:val="Header"/>
            <w:jc w:val="center"/>
            <w:rPr>
              <w:b/>
            </w:rPr>
          </w:pPr>
          <w:r w:rsidRPr="00C42166">
            <w:rPr>
              <w:b/>
            </w:rPr>
            <w:t>College Business Centre, Uttoxeter New Road Derby, DE22 3WZ</w:t>
          </w:r>
        </w:p>
        <w:p w14:paraId="55C18EC3" w14:textId="77777777" w:rsidR="00631ADD" w:rsidRPr="00C42166" w:rsidRDefault="00631ADD" w:rsidP="00631ADD">
          <w:pPr>
            <w:pStyle w:val="Header"/>
            <w:jc w:val="center"/>
            <w:rPr>
              <w:b/>
            </w:rPr>
          </w:pPr>
          <w:r w:rsidRPr="00C42166">
            <w:rPr>
              <w:b/>
            </w:rPr>
            <w:t>t: 01332 412088 e: hello@lollipopproperty.com</w:t>
          </w:r>
        </w:p>
        <w:p w14:paraId="52A2E38B" w14:textId="77777777" w:rsidR="00631ADD" w:rsidRDefault="00631ADD" w:rsidP="00631ADD">
          <w:pPr>
            <w:pStyle w:val="Header"/>
            <w:rPr>
              <w:b/>
            </w:rPr>
          </w:pPr>
        </w:p>
      </w:tc>
    </w:tr>
  </w:tbl>
  <w:p w14:paraId="5622532C" w14:textId="77777777" w:rsidR="009905EF" w:rsidRPr="0054211F" w:rsidRDefault="009905EF" w:rsidP="00576158">
    <w:pPr>
      <w:pStyle w:val="Header"/>
      <w:jc w:val="right"/>
      <w:rPr>
        <w:color w:val="3399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851"/>
    <w:multiLevelType w:val="hybridMultilevel"/>
    <w:tmpl w:val="7932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16990"/>
    <w:multiLevelType w:val="hybridMultilevel"/>
    <w:tmpl w:val="0B64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6C"/>
    <w:rsid w:val="00005C36"/>
    <w:rsid w:val="00026EFE"/>
    <w:rsid w:val="000508C3"/>
    <w:rsid w:val="00053468"/>
    <w:rsid w:val="00086558"/>
    <w:rsid w:val="000B219D"/>
    <w:rsid w:val="000C51F4"/>
    <w:rsid w:val="000D4152"/>
    <w:rsid w:val="000E2217"/>
    <w:rsid w:val="000F2621"/>
    <w:rsid w:val="001023D5"/>
    <w:rsid w:val="00136DD6"/>
    <w:rsid w:val="00164A7C"/>
    <w:rsid w:val="00170B7C"/>
    <w:rsid w:val="001A3551"/>
    <w:rsid w:val="001B71BA"/>
    <w:rsid w:val="001E6A81"/>
    <w:rsid w:val="00211F05"/>
    <w:rsid w:val="00217BA2"/>
    <w:rsid w:val="00241C0A"/>
    <w:rsid w:val="0024396D"/>
    <w:rsid w:val="00277D02"/>
    <w:rsid w:val="002945CE"/>
    <w:rsid w:val="00294E4F"/>
    <w:rsid w:val="002A5B46"/>
    <w:rsid w:val="002D5464"/>
    <w:rsid w:val="002D6282"/>
    <w:rsid w:val="002F6CD8"/>
    <w:rsid w:val="00304849"/>
    <w:rsid w:val="00332E7F"/>
    <w:rsid w:val="00375F48"/>
    <w:rsid w:val="0038406F"/>
    <w:rsid w:val="003A457A"/>
    <w:rsid w:val="003B00EC"/>
    <w:rsid w:val="003B3786"/>
    <w:rsid w:val="003B3C0B"/>
    <w:rsid w:val="003E1E63"/>
    <w:rsid w:val="003F002E"/>
    <w:rsid w:val="00401C7A"/>
    <w:rsid w:val="00414F80"/>
    <w:rsid w:val="004611A7"/>
    <w:rsid w:val="00461E1D"/>
    <w:rsid w:val="0047105F"/>
    <w:rsid w:val="00472F1C"/>
    <w:rsid w:val="00485352"/>
    <w:rsid w:val="004C0A4B"/>
    <w:rsid w:val="004C40AF"/>
    <w:rsid w:val="005018DB"/>
    <w:rsid w:val="00531A0C"/>
    <w:rsid w:val="0054211F"/>
    <w:rsid w:val="00545532"/>
    <w:rsid w:val="00546ED4"/>
    <w:rsid w:val="00576158"/>
    <w:rsid w:val="005775D6"/>
    <w:rsid w:val="005C1E70"/>
    <w:rsid w:val="005D0941"/>
    <w:rsid w:val="005D41EF"/>
    <w:rsid w:val="005D51C1"/>
    <w:rsid w:val="005E2783"/>
    <w:rsid w:val="005F7E6C"/>
    <w:rsid w:val="00604BC0"/>
    <w:rsid w:val="006257B4"/>
    <w:rsid w:val="00627ACA"/>
    <w:rsid w:val="00631ADD"/>
    <w:rsid w:val="006352D5"/>
    <w:rsid w:val="00642447"/>
    <w:rsid w:val="006A245E"/>
    <w:rsid w:val="006C1958"/>
    <w:rsid w:val="006E7B65"/>
    <w:rsid w:val="00700A81"/>
    <w:rsid w:val="00722757"/>
    <w:rsid w:val="007613B5"/>
    <w:rsid w:val="00785461"/>
    <w:rsid w:val="007B72F3"/>
    <w:rsid w:val="007C50F7"/>
    <w:rsid w:val="007D201C"/>
    <w:rsid w:val="007D3473"/>
    <w:rsid w:val="007D654A"/>
    <w:rsid w:val="007F2093"/>
    <w:rsid w:val="00801378"/>
    <w:rsid w:val="008170E0"/>
    <w:rsid w:val="008278C4"/>
    <w:rsid w:val="00837303"/>
    <w:rsid w:val="00855D6F"/>
    <w:rsid w:val="008778A8"/>
    <w:rsid w:val="008905A2"/>
    <w:rsid w:val="008A72DB"/>
    <w:rsid w:val="008C6003"/>
    <w:rsid w:val="008D4C48"/>
    <w:rsid w:val="009004D8"/>
    <w:rsid w:val="00902CEA"/>
    <w:rsid w:val="009065F7"/>
    <w:rsid w:val="009128D2"/>
    <w:rsid w:val="00952E34"/>
    <w:rsid w:val="00956D7C"/>
    <w:rsid w:val="00956F54"/>
    <w:rsid w:val="00976E80"/>
    <w:rsid w:val="00982E70"/>
    <w:rsid w:val="009835F3"/>
    <w:rsid w:val="009905EF"/>
    <w:rsid w:val="009906DA"/>
    <w:rsid w:val="00991229"/>
    <w:rsid w:val="00996011"/>
    <w:rsid w:val="009A1B9A"/>
    <w:rsid w:val="009D6E77"/>
    <w:rsid w:val="009F5B33"/>
    <w:rsid w:val="00A25B98"/>
    <w:rsid w:val="00A278F3"/>
    <w:rsid w:val="00A31D22"/>
    <w:rsid w:val="00A36635"/>
    <w:rsid w:val="00A560E7"/>
    <w:rsid w:val="00A64AD8"/>
    <w:rsid w:val="00A72612"/>
    <w:rsid w:val="00A80497"/>
    <w:rsid w:val="00A871E4"/>
    <w:rsid w:val="00AE4CF0"/>
    <w:rsid w:val="00AE5481"/>
    <w:rsid w:val="00AE6A0C"/>
    <w:rsid w:val="00AF4D87"/>
    <w:rsid w:val="00AF600E"/>
    <w:rsid w:val="00AF7F77"/>
    <w:rsid w:val="00B07E4B"/>
    <w:rsid w:val="00B3580B"/>
    <w:rsid w:val="00B447F3"/>
    <w:rsid w:val="00B73CC3"/>
    <w:rsid w:val="00B9258E"/>
    <w:rsid w:val="00BC2AB1"/>
    <w:rsid w:val="00BE157C"/>
    <w:rsid w:val="00BE52C2"/>
    <w:rsid w:val="00C00A04"/>
    <w:rsid w:val="00C16D66"/>
    <w:rsid w:val="00C23114"/>
    <w:rsid w:val="00C32C8C"/>
    <w:rsid w:val="00C42166"/>
    <w:rsid w:val="00C42895"/>
    <w:rsid w:val="00C4342A"/>
    <w:rsid w:val="00C50E23"/>
    <w:rsid w:val="00C5613E"/>
    <w:rsid w:val="00C5655F"/>
    <w:rsid w:val="00C81A1F"/>
    <w:rsid w:val="00C81DDA"/>
    <w:rsid w:val="00C842A4"/>
    <w:rsid w:val="00CA6A25"/>
    <w:rsid w:val="00CD0A23"/>
    <w:rsid w:val="00CD78F3"/>
    <w:rsid w:val="00CE2B97"/>
    <w:rsid w:val="00D03C95"/>
    <w:rsid w:val="00D25E35"/>
    <w:rsid w:val="00D27F1A"/>
    <w:rsid w:val="00D362DF"/>
    <w:rsid w:val="00D376B8"/>
    <w:rsid w:val="00D4266D"/>
    <w:rsid w:val="00D43255"/>
    <w:rsid w:val="00D4420F"/>
    <w:rsid w:val="00D609FB"/>
    <w:rsid w:val="00D8624A"/>
    <w:rsid w:val="00D864BA"/>
    <w:rsid w:val="00D92957"/>
    <w:rsid w:val="00D93FAC"/>
    <w:rsid w:val="00DA6C61"/>
    <w:rsid w:val="00DA7B12"/>
    <w:rsid w:val="00DC2ADF"/>
    <w:rsid w:val="00DC447C"/>
    <w:rsid w:val="00DD2D98"/>
    <w:rsid w:val="00DE3D22"/>
    <w:rsid w:val="00DE5E71"/>
    <w:rsid w:val="00E01C8F"/>
    <w:rsid w:val="00E029C3"/>
    <w:rsid w:val="00E06142"/>
    <w:rsid w:val="00E173D0"/>
    <w:rsid w:val="00E22599"/>
    <w:rsid w:val="00E26ED0"/>
    <w:rsid w:val="00E3320D"/>
    <w:rsid w:val="00E54F3A"/>
    <w:rsid w:val="00E647CC"/>
    <w:rsid w:val="00E74B73"/>
    <w:rsid w:val="00E947C9"/>
    <w:rsid w:val="00EA0893"/>
    <w:rsid w:val="00EB184C"/>
    <w:rsid w:val="00EB1B03"/>
    <w:rsid w:val="00EB6957"/>
    <w:rsid w:val="00EC10C8"/>
    <w:rsid w:val="00EC1A94"/>
    <w:rsid w:val="00EE24ED"/>
    <w:rsid w:val="00F01C56"/>
    <w:rsid w:val="00F167EA"/>
    <w:rsid w:val="00F436D6"/>
    <w:rsid w:val="00F517C4"/>
    <w:rsid w:val="00F534EC"/>
    <w:rsid w:val="00F57E40"/>
    <w:rsid w:val="00F75912"/>
    <w:rsid w:val="00F84ACE"/>
    <w:rsid w:val="00F90A05"/>
    <w:rsid w:val="00F96FCD"/>
    <w:rsid w:val="00F97EA0"/>
    <w:rsid w:val="00FA6512"/>
    <w:rsid w:val="00FB4AC1"/>
    <w:rsid w:val="00FB4C68"/>
    <w:rsid w:val="00FD0C2A"/>
    <w:rsid w:val="00FD3EEF"/>
    <w:rsid w:val="00FE4BC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7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11A7"/>
    <w:pPr>
      <w:keepNext/>
      <w:spacing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11A7"/>
    <w:pPr>
      <w:keepNext/>
      <w:spacing w:after="60" w:line="240" w:lineRule="auto"/>
      <w:outlineLvl w:val="3"/>
    </w:pPr>
    <w:rPr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Information">
    <w:name w:val="OurInformation"/>
    <w:link w:val="OurInformationChar"/>
    <w:autoRedefine/>
    <w:qFormat/>
    <w:rsid w:val="00C00A04"/>
    <w:pPr>
      <w:spacing w:after="0" w:line="240" w:lineRule="auto"/>
    </w:pPr>
    <w:rPr>
      <w:i/>
      <w:color w:val="404040" w:themeColor="text1" w:themeTint="BF"/>
      <w:sz w:val="18"/>
      <w:szCs w:val="24"/>
      <w:lang w:val="en-US" w:bidi="en-US"/>
    </w:rPr>
  </w:style>
  <w:style w:type="character" w:customStyle="1" w:styleId="OurInformationChar">
    <w:name w:val="OurInformation Char"/>
    <w:basedOn w:val="DefaultParagraphFont"/>
    <w:link w:val="OurInformation"/>
    <w:rsid w:val="00C00A04"/>
    <w:rPr>
      <w:i/>
      <w:color w:val="404040" w:themeColor="text1" w:themeTint="BF"/>
      <w:sz w:val="18"/>
      <w:szCs w:val="24"/>
      <w:lang w:val="en-US" w:eastAsia="en-US" w:bidi="en-US"/>
    </w:rPr>
  </w:style>
  <w:style w:type="paragraph" w:customStyle="1" w:styleId="QuestionNormal">
    <w:name w:val="QuestionNormal"/>
    <w:basedOn w:val="Normal"/>
    <w:link w:val="QuestionNormalChar"/>
    <w:autoRedefine/>
    <w:qFormat/>
    <w:rsid w:val="00C00A04"/>
    <w:pPr>
      <w:spacing w:after="0" w:line="240" w:lineRule="auto"/>
    </w:pPr>
    <w:rPr>
      <w:rFonts w:ascii="Calibri" w:eastAsia="Times New Roman" w:hAnsi="Calibri" w:cs="Times New Roman"/>
      <w:sz w:val="18"/>
      <w:szCs w:val="24"/>
      <w:lang w:val="en-US" w:bidi="en-US"/>
    </w:rPr>
  </w:style>
  <w:style w:type="character" w:customStyle="1" w:styleId="QuestionNormalChar">
    <w:name w:val="QuestionNormal Char"/>
    <w:basedOn w:val="DefaultParagraphFont"/>
    <w:link w:val="QuestionNormal"/>
    <w:rsid w:val="00C00A04"/>
    <w:rPr>
      <w:rFonts w:ascii="Calibri" w:eastAsia="Times New Roman" w:hAnsi="Calibri" w:cs="Times New Roman"/>
      <w:sz w:val="18"/>
      <w:szCs w:val="24"/>
      <w:lang w:val="en-US" w:bidi="en-US"/>
    </w:rPr>
  </w:style>
  <w:style w:type="paragraph" w:customStyle="1" w:styleId="QuestionHeading">
    <w:name w:val="QuestionHeading"/>
    <w:link w:val="QuestionHeadingChar"/>
    <w:autoRedefine/>
    <w:qFormat/>
    <w:rsid w:val="00C00A04"/>
    <w:pPr>
      <w:spacing w:after="0" w:line="240" w:lineRule="auto"/>
    </w:pPr>
    <w:rPr>
      <w:rFonts w:ascii="Calibri" w:eastAsia="Times New Roman" w:hAnsi="Calibri" w:cs="Times New Roman"/>
      <w:b/>
      <w:sz w:val="18"/>
      <w:szCs w:val="24"/>
      <w:lang w:val="en-US" w:bidi="en-US"/>
    </w:rPr>
  </w:style>
  <w:style w:type="character" w:customStyle="1" w:styleId="QuestionHeadingChar">
    <w:name w:val="QuestionHeading Char"/>
    <w:basedOn w:val="DefaultParagraphFont"/>
    <w:link w:val="QuestionHeading"/>
    <w:rsid w:val="00C00A04"/>
    <w:rPr>
      <w:rFonts w:ascii="Calibri" w:eastAsia="Times New Roman" w:hAnsi="Calibri" w:cs="Times New Roman"/>
      <w:b/>
      <w:sz w:val="18"/>
      <w:szCs w:val="24"/>
      <w:lang w:val="en-US" w:bidi="en-US"/>
    </w:rPr>
  </w:style>
  <w:style w:type="paragraph" w:customStyle="1" w:styleId="FormsNormal">
    <w:name w:val="FormsNormal"/>
    <w:link w:val="FormsNormalChar"/>
    <w:autoRedefine/>
    <w:qFormat/>
    <w:rsid w:val="00D92957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en-US" w:bidi="en-US"/>
    </w:rPr>
  </w:style>
  <w:style w:type="character" w:customStyle="1" w:styleId="FormsNormalChar">
    <w:name w:val="FormsNormal Char"/>
    <w:basedOn w:val="QuestionHeadingChar"/>
    <w:link w:val="FormsNormal"/>
    <w:rsid w:val="00D92957"/>
    <w:rPr>
      <w:rFonts w:ascii="Calibri" w:eastAsia="Times New Roman" w:hAnsi="Calibri" w:cs="Times New Roman"/>
      <w:b w:val="0"/>
      <w:sz w:val="28"/>
      <w:szCs w:val="28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611A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611A7"/>
    <w:rPr>
      <w:b/>
      <w:bCs/>
      <w:sz w:val="28"/>
      <w:szCs w:val="28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C1"/>
  </w:style>
  <w:style w:type="paragraph" w:styleId="Footer">
    <w:name w:val="footer"/>
    <w:basedOn w:val="Normal"/>
    <w:link w:val="FooterChar"/>
    <w:uiPriority w:val="99"/>
    <w:unhideWhenUsed/>
    <w:rsid w:val="005D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C1"/>
  </w:style>
  <w:style w:type="paragraph" w:styleId="NoSpacing">
    <w:name w:val="No Spacing"/>
    <w:uiPriority w:val="1"/>
    <w:qFormat/>
    <w:rsid w:val="00976E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A94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A36635"/>
  </w:style>
  <w:style w:type="table" w:styleId="TableGrid">
    <w:name w:val="Table Grid"/>
    <w:basedOn w:val="TableNormal"/>
    <w:uiPriority w:val="59"/>
    <w:unhideWhenUsed/>
    <w:rsid w:val="0063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F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D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11A7"/>
    <w:pPr>
      <w:keepNext/>
      <w:spacing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11A7"/>
    <w:pPr>
      <w:keepNext/>
      <w:spacing w:after="60" w:line="240" w:lineRule="auto"/>
      <w:outlineLvl w:val="3"/>
    </w:pPr>
    <w:rPr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Information">
    <w:name w:val="OurInformation"/>
    <w:link w:val="OurInformationChar"/>
    <w:autoRedefine/>
    <w:qFormat/>
    <w:rsid w:val="00C00A04"/>
    <w:pPr>
      <w:spacing w:after="0" w:line="240" w:lineRule="auto"/>
    </w:pPr>
    <w:rPr>
      <w:i/>
      <w:color w:val="404040" w:themeColor="text1" w:themeTint="BF"/>
      <w:sz w:val="18"/>
      <w:szCs w:val="24"/>
      <w:lang w:val="en-US" w:bidi="en-US"/>
    </w:rPr>
  </w:style>
  <w:style w:type="character" w:customStyle="1" w:styleId="OurInformationChar">
    <w:name w:val="OurInformation Char"/>
    <w:basedOn w:val="DefaultParagraphFont"/>
    <w:link w:val="OurInformation"/>
    <w:rsid w:val="00C00A04"/>
    <w:rPr>
      <w:i/>
      <w:color w:val="404040" w:themeColor="text1" w:themeTint="BF"/>
      <w:sz w:val="18"/>
      <w:szCs w:val="24"/>
      <w:lang w:val="en-US" w:eastAsia="en-US" w:bidi="en-US"/>
    </w:rPr>
  </w:style>
  <w:style w:type="paragraph" w:customStyle="1" w:styleId="QuestionNormal">
    <w:name w:val="QuestionNormal"/>
    <w:basedOn w:val="Normal"/>
    <w:link w:val="QuestionNormalChar"/>
    <w:autoRedefine/>
    <w:qFormat/>
    <w:rsid w:val="00C00A04"/>
    <w:pPr>
      <w:spacing w:after="0" w:line="240" w:lineRule="auto"/>
    </w:pPr>
    <w:rPr>
      <w:rFonts w:ascii="Calibri" w:eastAsia="Times New Roman" w:hAnsi="Calibri" w:cs="Times New Roman"/>
      <w:sz w:val="18"/>
      <w:szCs w:val="24"/>
      <w:lang w:val="en-US" w:bidi="en-US"/>
    </w:rPr>
  </w:style>
  <w:style w:type="character" w:customStyle="1" w:styleId="QuestionNormalChar">
    <w:name w:val="QuestionNormal Char"/>
    <w:basedOn w:val="DefaultParagraphFont"/>
    <w:link w:val="QuestionNormal"/>
    <w:rsid w:val="00C00A04"/>
    <w:rPr>
      <w:rFonts w:ascii="Calibri" w:eastAsia="Times New Roman" w:hAnsi="Calibri" w:cs="Times New Roman"/>
      <w:sz w:val="18"/>
      <w:szCs w:val="24"/>
      <w:lang w:val="en-US" w:bidi="en-US"/>
    </w:rPr>
  </w:style>
  <w:style w:type="paragraph" w:customStyle="1" w:styleId="QuestionHeading">
    <w:name w:val="QuestionHeading"/>
    <w:link w:val="QuestionHeadingChar"/>
    <w:autoRedefine/>
    <w:qFormat/>
    <w:rsid w:val="00C00A04"/>
    <w:pPr>
      <w:spacing w:after="0" w:line="240" w:lineRule="auto"/>
    </w:pPr>
    <w:rPr>
      <w:rFonts w:ascii="Calibri" w:eastAsia="Times New Roman" w:hAnsi="Calibri" w:cs="Times New Roman"/>
      <w:b/>
      <w:sz w:val="18"/>
      <w:szCs w:val="24"/>
      <w:lang w:val="en-US" w:bidi="en-US"/>
    </w:rPr>
  </w:style>
  <w:style w:type="character" w:customStyle="1" w:styleId="QuestionHeadingChar">
    <w:name w:val="QuestionHeading Char"/>
    <w:basedOn w:val="DefaultParagraphFont"/>
    <w:link w:val="QuestionHeading"/>
    <w:rsid w:val="00C00A04"/>
    <w:rPr>
      <w:rFonts w:ascii="Calibri" w:eastAsia="Times New Roman" w:hAnsi="Calibri" w:cs="Times New Roman"/>
      <w:b/>
      <w:sz w:val="18"/>
      <w:szCs w:val="24"/>
      <w:lang w:val="en-US" w:bidi="en-US"/>
    </w:rPr>
  </w:style>
  <w:style w:type="paragraph" w:customStyle="1" w:styleId="FormsNormal">
    <w:name w:val="FormsNormal"/>
    <w:link w:val="FormsNormalChar"/>
    <w:autoRedefine/>
    <w:qFormat/>
    <w:rsid w:val="00D92957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en-US" w:bidi="en-US"/>
    </w:rPr>
  </w:style>
  <w:style w:type="character" w:customStyle="1" w:styleId="FormsNormalChar">
    <w:name w:val="FormsNormal Char"/>
    <w:basedOn w:val="QuestionHeadingChar"/>
    <w:link w:val="FormsNormal"/>
    <w:rsid w:val="00D92957"/>
    <w:rPr>
      <w:rFonts w:ascii="Calibri" w:eastAsia="Times New Roman" w:hAnsi="Calibri" w:cs="Times New Roman"/>
      <w:b w:val="0"/>
      <w:sz w:val="28"/>
      <w:szCs w:val="28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611A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611A7"/>
    <w:rPr>
      <w:b/>
      <w:bCs/>
      <w:sz w:val="28"/>
      <w:szCs w:val="28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C1"/>
  </w:style>
  <w:style w:type="paragraph" w:styleId="Footer">
    <w:name w:val="footer"/>
    <w:basedOn w:val="Normal"/>
    <w:link w:val="FooterChar"/>
    <w:uiPriority w:val="99"/>
    <w:unhideWhenUsed/>
    <w:rsid w:val="005D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C1"/>
  </w:style>
  <w:style w:type="paragraph" w:styleId="NoSpacing">
    <w:name w:val="No Spacing"/>
    <w:uiPriority w:val="1"/>
    <w:qFormat/>
    <w:rsid w:val="00976E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A94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A36635"/>
  </w:style>
  <w:style w:type="table" w:styleId="TableGrid">
    <w:name w:val="Table Grid"/>
    <w:basedOn w:val="TableNormal"/>
    <w:uiPriority w:val="59"/>
    <w:unhideWhenUsed/>
    <w:rsid w:val="0063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F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D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po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lo@lollipoppropert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lollipopproper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Documents\my-let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B1B3-9353-42EA-8F78-07C45165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my-let Headed Paper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my-let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</cp:lastModifiedBy>
  <cp:revision>2</cp:revision>
  <cp:lastPrinted>2021-07-28T12:13:00Z</cp:lastPrinted>
  <dcterms:created xsi:type="dcterms:W3CDTF">2021-07-28T12:15:00Z</dcterms:created>
  <dcterms:modified xsi:type="dcterms:W3CDTF">2021-07-28T12:15:00Z</dcterms:modified>
</cp:coreProperties>
</file>